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C1" w:rsidRDefault="005066AB">
      <w:pPr>
        <w:rPr>
          <w:lang w:val="en-US"/>
        </w:rPr>
      </w:pPr>
      <w:r>
        <w:rPr>
          <w:lang w:val="en-US"/>
        </w:rPr>
        <w:t>This is a Word document where we want to show the result of a SMath calculation</w:t>
      </w:r>
    </w:p>
    <w:p w:rsidR="00C946C1" w:rsidRDefault="00C946C1">
      <w:pPr>
        <w:rPr>
          <w:lang w:val="en-US"/>
        </w:rPr>
      </w:pPr>
      <w:bookmarkStart w:id="0" w:name="_GoBack"/>
      <w:bookmarkEnd w:id="0"/>
    </w:p>
    <w:sectPr w:rsidR="00C946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AB"/>
    <w:rsid w:val="004D7DCD"/>
    <w:rsid w:val="005066AB"/>
    <w:rsid w:val="00C81C7F"/>
    <w:rsid w:val="00C946C1"/>
    <w:rsid w:val="00CA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5F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ard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4B3597E-EB53-447B-A0CA-BEC05A31FA3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</TotalTime>
  <Pages>1</Pages>
  <Words>12</Words>
  <Characters>69</Characters>
  <Application>Microsoft Office Word</Application>
  <DocSecurity>0</DocSecurity>
  <Lines>1</Lines>
  <Paragraphs>1</Paragraphs>
  <ScaleCrop>false</ScaleCrop>
  <Company> 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Liengme</dc:creator>
  <cp:lastModifiedBy>Bernard Liengme</cp:lastModifiedBy>
  <cp:revision>3</cp:revision>
  <dcterms:created xsi:type="dcterms:W3CDTF">2011-10-18T12:49:00Z</dcterms:created>
  <dcterms:modified xsi:type="dcterms:W3CDTF">2011-10-18T12:53:00Z</dcterms:modified>
</cp:coreProperties>
</file>