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C" w:rsidRDefault="001F6EEE" w:rsidP="006B4ECB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-4x-6=0</m:t>
          </m:r>
        </m:oMath>
      </m:oMathPara>
    </w:p>
    <w:sdt>
      <w:sdtPr>
        <w:alias w:val="Graph"/>
        <w:tag w:val="MsMath_322d7a558e974bd38db5b47b1d278566"/>
        <w:id w:val="1418668"/>
        <w:placeholder>
          <w:docPart w:val="6BAA73061548497B93289CB7BB097D46"/>
        </w:placeholder>
        <w:picture/>
      </w:sdtPr>
      <w:sdtEndPr/>
      <w:sdtContent>
        <w:p w:rsidR="00DC3ABC" w:rsidRDefault="00DC3ABC" w:rsidP="00DC3ABC">
          <w:pPr>
            <w:jc w:val="center"/>
          </w:pPr>
          <w:r>
            <w:rPr>
              <w:noProof/>
              <w:lang w:eastAsia="en-CA"/>
            </w:rPr>
            <w:drawing>
              <wp:inline distT="0" distB="0" distL="0" distR="0">
                <wp:extent cx="3429297" cy="3429297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297" cy="34292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pic:spPr>
                    </pic:pic>
                  </a:graphicData>
                </a:graphic>
              </wp:inline>
            </w:drawing>
          </w:r>
        </w:p>
      </w:sdtContent>
    </w:sdt>
    <w:p w:rsidR="00AB2124" w:rsidRDefault="00DC3ABC" w:rsidP="006B4EC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x=2-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w:rPr>
              <w:rFonts w:ascii="Cambria Math" w:hAnsi="Cambria Math"/>
            </w:rPr>
            <m:t xml:space="preserve"> or 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w:rPr>
              <w:rFonts w:ascii="Cambria Math" w:hAnsi="Cambria Math"/>
            </w:rPr>
            <m:t>+2</m:t>
          </m:r>
        </m:oMath>
      </m:oMathPara>
    </w:p>
    <w:p w:rsidR="00AB2124" w:rsidRDefault="00AB212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AB2124" w:rsidRDefault="001F6EEE" w:rsidP="006B4ECB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-4x-6=0</m:t>
          </m:r>
        </m:oMath>
      </m:oMathPara>
    </w:p>
    <w:sdt>
      <w:sdtPr>
        <w:alias w:val="Graph"/>
        <w:tag w:val="MsMath_09c3ca6761a441e09d4ff82366b155d5"/>
        <w:id w:val="1418673"/>
        <w:placeholder>
          <w:docPart w:val="D22215653D59495F9D09D8B565C21B5B"/>
        </w:placeholder>
        <w:picture/>
      </w:sdtPr>
      <w:sdtEndPr/>
      <w:sdtContent>
        <w:p w:rsidR="00AB2124" w:rsidRDefault="00AB2124" w:rsidP="00AB2124">
          <w:pPr>
            <w:jc w:val="center"/>
          </w:pPr>
          <w:r>
            <w:rPr>
              <w:noProof/>
              <w:lang w:eastAsia="en-CA"/>
            </w:rPr>
            <w:drawing>
              <wp:inline distT="0" distB="0" distL="0" distR="0">
                <wp:extent cx="3429297" cy="3429297"/>
                <wp:effectExtent l="1905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297" cy="342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007076" w:rsidRPr="006B4ECB" w:rsidRDefault="00AB2124" w:rsidP="006B4ECB">
      <m:oMathPara>
        <m:oMath>
          <m:r>
            <w:rPr>
              <w:rFonts w:ascii="Cambria Math" w:hAnsi="Cambria Math"/>
            </w:rPr>
            <m:t>x=2-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w:rPr>
              <w:rFonts w:ascii="Cambria Math" w:hAnsi="Cambria Math"/>
            </w:rPr>
            <m:t xml:space="preserve"> or 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w:rPr>
              <w:rFonts w:ascii="Cambria Math" w:hAnsi="Cambria Math"/>
            </w:rPr>
            <m:t>+2</m:t>
          </m:r>
        </m:oMath>
      </m:oMathPara>
    </w:p>
    <w:sectPr w:rsidR="00007076" w:rsidRPr="006B4ECB" w:rsidSect="00007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docVars>
    <w:docVar w:name="MsMath_09c3ca6761a441e09d4ff82366b155d5" w:val="show2d(plot2d(⦗⦗x⦘^⦗2⦘⦘-4x-6,GraphingOptions[RangeX,-21.7223203180507,23.5325136778883;RangeY,-48.1599306758577,313.878741291654]),plot2d(0,GraphingOptions[RangeX,-21.7223203180507,23.5325136778883;RangeY,-48.1599306758577,313.878741291654]),GraphingOptions[RangeX,-21.7223203180507,23.5325136778883;RangeY,-48.1599306758577,313.878741291654])"/>
    <w:docVar w:name="MsMath_322d7a558e974bd38db5b47b1d278566" w:val="show2d(plot2d(⦗⦗x⦘^⦗2⦘⦘-4x-6,GraphingOptions[RangeX,-21.3829090630812,23.8719249328578;RangeY,-19.1968369184568,342.841835049055]),plot2d(0,GraphingOptions[RangeX,-21.3829090630812,23.8719249328578;RangeY,-19.1968369184568,342.841835049055]),GraphingOptions[RangeX,-21.3829090630812,23.8719249328578;RangeY,-19.1968369184568,342.841835049055])"/>
  </w:docVars>
  <w:rsids>
    <w:rsidRoot w:val="006B4ECB"/>
    <w:rsid w:val="00007076"/>
    <w:rsid w:val="00073552"/>
    <w:rsid w:val="000C75E8"/>
    <w:rsid w:val="000F1B92"/>
    <w:rsid w:val="001F6EEE"/>
    <w:rsid w:val="00264D68"/>
    <w:rsid w:val="00277D52"/>
    <w:rsid w:val="00292249"/>
    <w:rsid w:val="00416379"/>
    <w:rsid w:val="00460522"/>
    <w:rsid w:val="00506CD4"/>
    <w:rsid w:val="005571C2"/>
    <w:rsid w:val="006B4ECB"/>
    <w:rsid w:val="006C59BE"/>
    <w:rsid w:val="008D143C"/>
    <w:rsid w:val="009143AE"/>
    <w:rsid w:val="0094542B"/>
    <w:rsid w:val="0096161F"/>
    <w:rsid w:val="009C472C"/>
    <w:rsid w:val="00AB2124"/>
    <w:rsid w:val="00AC6F7C"/>
    <w:rsid w:val="00C0132A"/>
    <w:rsid w:val="00DC3ABC"/>
    <w:rsid w:val="00EA2B5A"/>
    <w:rsid w:val="00EA5C47"/>
    <w:rsid w:val="00E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E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AA73061548497B93289CB7BB09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ED3B-9477-4AAD-BB84-3874EBE655F1}"/>
      </w:docPartPr>
      <w:docPartBody>
        <w:p w:rsidR="00C77D97" w:rsidRDefault="00C77D97"/>
      </w:docPartBody>
    </w:docPart>
    <w:docPart>
      <w:docPartPr>
        <w:name w:val="D22215653D59495F9D09D8B565C2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467E-C430-4C31-9C3A-0C167405A886}"/>
      </w:docPartPr>
      <w:docPartBody>
        <w:p w:rsidR="00C77D97" w:rsidRDefault="00C77D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6892"/>
    <w:rsid w:val="00207760"/>
    <w:rsid w:val="0022532D"/>
    <w:rsid w:val="00B46892"/>
    <w:rsid w:val="00C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8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E85B8B5-652D-4D33-BB26-879433BCDFE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Liengme</dc:creator>
  <cp:lastModifiedBy>Bernard Liengme</cp:lastModifiedBy>
  <cp:revision>3</cp:revision>
  <dcterms:created xsi:type="dcterms:W3CDTF">2011-10-17T14:44:00Z</dcterms:created>
  <dcterms:modified xsi:type="dcterms:W3CDTF">2011-10-17T17:09:00Z</dcterms:modified>
</cp:coreProperties>
</file>